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943"/>
        <w:gridCol w:w="422"/>
        <w:gridCol w:w="979"/>
        <w:gridCol w:w="412"/>
        <w:gridCol w:w="1003"/>
        <w:gridCol w:w="533"/>
        <w:gridCol w:w="979"/>
        <w:gridCol w:w="412"/>
        <w:gridCol w:w="1026"/>
        <w:gridCol w:w="690"/>
        <w:gridCol w:w="638"/>
        <w:gridCol w:w="239"/>
        <w:gridCol w:w="552"/>
      </w:tblGrid>
      <w:tr w:rsidR="00A9329F" w:rsidRPr="00A9329F" w:rsidTr="00857923">
        <w:trPr>
          <w:trHeight w:val="1215"/>
        </w:trPr>
        <w:tc>
          <w:tcPr>
            <w:tcW w:w="8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329F" w:rsidRDefault="00A9329F" w:rsidP="0011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bookmarkStart w:id="0" w:name="_GoBack"/>
            <w:bookmarkEnd w:id="0"/>
            <w:r w:rsidRPr="00A9329F"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t>Tabellen en bedragen voor het PO</w:t>
            </w:r>
            <w:r w:rsidRPr="00A9329F"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br/>
              <w:t>(bedragen per 1 januari 2018)</w:t>
            </w:r>
          </w:p>
          <w:p w:rsidR="00A365E5" w:rsidRDefault="00A365E5" w:rsidP="00111F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  <w:p w:rsidR="00A365E5" w:rsidRDefault="00A365E5" w:rsidP="00A365E5">
            <w:pPr>
              <w:pStyle w:val="Kop1"/>
            </w:pPr>
            <w:r>
              <w:t xml:space="preserve">Carrièrepatronen (Adjunct)Directeuren </w:t>
            </w:r>
          </w:p>
          <w:p w:rsidR="00A365E5" w:rsidRDefault="00A365E5" w:rsidP="00A365E5">
            <w:r>
              <w:t xml:space="preserve">Bedoeld in artikel 6.22 en 6.23 van de CAO PO </w:t>
            </w:r>
          </w:p>
          <w:p w:rsidR="00A365E5" w:rsidRPr="00A365E5" w:rsidRDefault="00A365E5" w:rsidP="00A365E5">
            <w:pPr>
              <w:rPr>
                <w:i/>
              </w:rPr>
            </w:pPr>
            <w:r w:rsidRPr="00A365E5">
              <w:rPr>
                <w:i/>
              </w:rPr>
              <w:t>Bedragen per 1 januari 201</w:t>
            </w:r>
            <w:r w:rsidR="00857923">
              <w:rPr>
                <w:i/>
              </w:rPr>
              <w:t>9</w:t>
            </w:r>
          </w:p>
          <w:p w:rsidR="00A365E5" w:rsidRPr="00A9329F" w:rsidRDefault="00A365E5" w:rsidP="00A365E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329F" w:rsidRPr="00A9329F" w:rsidRDefault="00A9329F" w:rsidP="00A932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A9329F"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t> </w:t>
            </w:r>
          </w:p>
        </w:tc>
      </w:tr>
      <w:tr w:rsidR="00857923" w:rsidRPr="00857923" w:rsidTr="00857923">
        <w:trPr>
          <w:gridAfter w:val="1"/>
          <w:wAfter w:w="760" w:type="dxa"/>
          <w:trHeight w:val="456"/>
        </w:trPr>
        <w:tc>
          <w:tcPr>
            <w:tcW w:w="13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nl-NL"/>
              </w:rPr>
              <w:t>BO Y &lt;200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nl-NL"/>
              </w:rPr>
              <w:t>BO Y 200-400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nl-NL"/>
              </w:rPr>
              <w:t>BO  Y 400-900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nl-NL"/>
              </w:rPr>
              <w:t>BO Y    ≥ 900</w:t>
            </w:r>
          </w:p>
        </w:tc>
        <w:tc>
          <w:tcPr>
            <w:tcW w:w="14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nl-NL"/>
              </w:rPr>
              <w:t>Niet normfuncties</w:t>
            </w:r>
          </w:p>
        </w:tc>
        <w:tc>
          <w:tcPr>
            <w:tcW w:w="13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nl-NL"/>
              </w:rPr>
              <w:t>Niet  normfuncties</w:t>
            </w:r>
          </w:p>
        </w:tc>
      </w:tr>
      <w:tr w:rsidR="00857923" w:rsidRPr="00857923" w:rsidTr="00857923">
        <w:trPr>
          <w:gridAfter w:val="1"/>
          <w:wAfter w:w="760" w:type="dxa"/>
          <w:trHeight w:val="528"/>
        </w:trPr>
        <w:tc>
          <w:tcPr>
            <w:tcW w:w="13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nl-NL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nl-NL"/>
              </w:rPr>
              <w:t>SBO Y &lt; 200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nl-NL"/>
              </w:rPr>
              <w:t>SBO Y200-400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nl-NL"/>
              </w:rPr>
              <w:t xml:space="preserve">SBO Y ≥ 400 </w:t>
            </w: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nl-NL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nl-NL"/>
              </w:rPr>
            </w:pPr>
          </w:p>
        </w:tc>
      </w:tr>
      <w:tr w:rsidR="00857923" w:rsidRPr="00857923" w:rsidTr="00857923">
        <w:trPr>
          <w:gridAfter w:val="1"/>
          <w:wAfter w:w="760" w:type="dxa"/>
          <w:trHeight w:val="552"/>
        </w:trPr>
        <w:tc>
          <w:tcPr>
            <w:tcW w:w="13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nl-NL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nl-NL"/>
              </w:rPr>
              <w:t>SO q &lt; 100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nl-NL"/>
              </w:rPr>
              <w:t>SO q 100-200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nl-NL"/>
              </w:rPr>
              <w:t>SO q    ≥ 200</w:t>
            </w:r>
          </w:p>
        </w:tc>
        <w:tc>
          <w:tcPr>
            <w:tcW w:w="14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nl-NL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18"/>
                <w:szCs w:val="18"/>
                <w:lang w:eastAsia="nl-NL"/>
              </w:rPr>
            </w:pPr>
          </w:p>
        </w:tc>
      </w:tr>
      <w:tr w:rsidR="00857923" w:rsidRPr="00857923" w:rsidTr="00857923">
        <w:trPr>
          <w:gridAfter w:val="1"/>
          <w:wAfter w:w="760" w:type="dxa"/>
          <w:trHeight w:val="276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DA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DB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DC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DC + uitloop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DD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DE</w:t>
            </w:r>
          </w:p>
        </w:tc>
      </w:tr>
      <w:tr w:rsidR="00857923" w:rsidRPr="00857923" w:rsidTr="00857923">
        <w:trPr>
          <w:gridAfter w:val="1"/>
          <w:wAfter w:w="760" w:type="dxa"/>
          <w:trHeight w:val="528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</w:tr>
      <w:tr w:rsidR="00857923" w:rsidRPr="00857923" w:rsidTr="00857923">
        <w:trPr>
          <w:gridAfter w:val="1"/>
          <w:wAfter w:w="760" w:type="dxa"/>
          <w:trHeight w:val="276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2888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2999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3113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3113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3160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3276</w:t>
            </w:r>
          </w:p>
        </w:tc>
      </w:tr>
      <w:tr w:rsidR="00857923" w:rsidRPr="00857923" w:rsidTr="00857923">
        <w:trPr>
          <w:gridAfter w:val="1"/>
          <w:wAfter w:w="760" w:type="dxa"/>
          <w:trHeight w:val="276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2999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3223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3447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3447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3392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3517</w:t>
            </w:r>
          </w:p>
        </w:tc>
      </w:tr>
      <w:tr w:rsidR="00857923" w:rsidRPr="00857923" w:rsidTr="00857923">
        <w:trPr>
          <w:gridAfter w:val="1"/>
          <w:wAfter w:w="760" w:type="dxa"/>
          <w:trHeight w:val="276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3113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3447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3671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3671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3630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3744</w:t>
            </w:r>
          </w:p>
        </w:tc>
      </w:tr>
      <w:tr w:rsidR="00857923" w:rsidRPr="00857923" w:rsidTr="00857923">
        <w:trPr>
          <w:gridAfter w:val="1"/>
          <w:wAfter w:w="760" w:type="dxa"/>
          <w:trHeight w:val="276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3223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3559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3893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3893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3857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3983</w:t>
            </w:r>
          </w:p>
        </w:tc>
      </w:tr>
      <w:tr w:rsidR="00857923" w:rsidRPr="00857923" w:rsidTr="00857923">
        <w:trPr>
          <w:gridAfter w:val="1"/>
          <w:wAfter w:w="760" w:type="dxa"/>
          <w:trHeight w:val="276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3334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3671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4118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4118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4109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4231</w:t>
            </w:r>
          </w:p>
        </w:tc>
      </w:tr>
      <w:tr w:rsidR="00857923" w:rsidRPr="00857923" w:rsidTr="00857923">
        <w:trPr>
          <w:gridAfter w:val="1"/>
          <w:wAfter w:w="760" w:type="dxa"/>
          <w:trHeight w:val="276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3447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3781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4231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4231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4231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4467</w:t>
            </w:r>
          </w:p>
        </w:tc>
      </w:tr>
      <w:tr w:rsidR="00857923" w:rsidRPr="00857923" w:rsidTr="00857923">
        <w:trPr>
          <w:gridAfter w:val="1"/>
          <w:wAfter w:w="760" w:type="dxa"/>
          <w:trHeight w:val="276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3559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3893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4344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4344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4348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4702</w:t>
            </w:r>
          </w:p>
        </w:tc>
      </w:tr>
      <w:tr w:rsidR="00857923" w:rsidRPr="00857923" w:rsidTr="00857923">
        <w:trPr>
          <w:gridAfter w:val="1"/>
          <w:wAfter w:w="760" w:type="dxa"/>
          <w:trHeight w:val="276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3671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4007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4454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4454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4467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4820</w:t>
            </w:r>
          </w:p>
        </w:tc>
      </w:tr>
      <w:tr w:rsidR="00857923" w:rsidRPr="00857923" w:rsidTr="00857923">
        <w:trPr>
          <w:gridAfter w:val="1"/>
          <w:wAfter w:w="760" w:type="dxa"/>
          <w:trHeight w:val="276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3781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4118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4566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4566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4580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4934</w:t>
            </w:r>
          </w:p>
        </w:tc>
      </w:tr>
      <w:tr w:rsidR="00857923" w:rsidRPr="00857923" w:rsidTr="00857923">
        <w:trPr>
          <w:gridAfter w:val="1"/>
          <w:wAfter w:w="760" w:type="dxa"/>
          <w:trHeight w:val="276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3893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4231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4676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4676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4702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5052</w:t>
            </w:r>
          </w:p>
        </w:tc>
      </w:tr>
      <w:tr w:rsidR="00857923" w:rsidRPr="00857923" w:rsidTr="00857923">
        <w:trPr>
          <w:gridAfter w:val="1"/>
          <w:wAfter w:w="760" w:type="dxa"/>
          <w:trHeight w:val="276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4007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4344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4791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4791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4820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5200</w:t>
            </w:r>
          </w:p>
        </w:tc>
      </w:tr>
      <w:tr w:rsidR="00857923" w:rsidRPr="00857923" w:rsidTr="00857923">
        <w:trPr>
          <w:gridAfter w:val="1"/>
          <w:wAfter w:w="760" w:type="dxa"/>
          <w:trHeight w:val="276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4118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4454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4902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4902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4934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12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5349</w:t>
            </w:r>
          </w:p>
        </w:tc>
      </w:tr>
      <w:tr w:rsidR="00857923" w:rsidRPr="00857923" w:rsidTr="00857923">
        <w:trPr>
          <w:gridAfter w:val="1"/>
          <w:wAfter w:w="760" w:type="dxa"/>
          <w:trHeight w:val="276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4231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4566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5014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5014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5052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13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5496</w:t>
            </w:r>
          </w:p>
        </w:tc>
      </w:tr>
      <w:tr w:rsidR="00857923" w:rsidRPr="00857923" w:rsidTr="00857923">
        <w:trPr>
          <w:gridAfter w:val="1"/>
          <w:wAfter w:w="760" w:type="dxa"/>
          <w:trHeight w:val="276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4676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5124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5124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5200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14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5644</w:t>
            </w:r>
          </w:p>
        </w:tc>
      </w:tr>
      <w:tr w:rsidR="00857923" w:rsidRPr="00857923" w:rsidTr="00857923">
        <w:trPr>
          <w:gridAfter w:val="1"/>
          <w:wAfter w:w="760" w:type="dxa"/>
          <w:trHeight w:val="276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4791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5236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5236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5349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15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5794</w:t>
            </w:r>
          </w:p>
        </w:tc>
      </w:tr>
      <w:tr w:rsidR="00857923" w:rsidRPr="00857923" w:rsidTr="00857923">
        <w:trPr>
          <w:gridAfter w:val="1"/>
          <w:wAfter w:w="760" w:type="dxa"/>
          <w:trHeight w:val="276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5350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5350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5496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16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5951</w:t>
            </w:r>
          </w:p>
        </w:tc>
      </w:tr>
      <w:tr w:rsidR="00857923" w:rsidRPr="00857923" w:rsidTr="00857923">
        <w:trPr>
          <w:gridAfter w:val="1"/>
          <w:wAfter w:w="760" w:type="dxa"/>
          <w:trHeight w:val="29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U17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5461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5644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17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6111</w:t>
            </w:r>
          </w:p>
        </w:tc>
      </w:tr>
      <w:tr w:rsidR="00857923" w:rsidRPr="00857923" w:rsidTr="00857923">
        <w:trPr>
          <w:gridAfter w:val="1"/>
          <w:wAfter w:w="760" w:type="dxa"/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U18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5572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5715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18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6276</w:t>
            </w:r>
          </w:p>
        </w:tc>
      </w:tr>
      <w:tr w:rsidR="00857923" w:rsidRPr="00857923" w:rsidTr="00857923">
        <w:trPr>
          <w:gridAfter w:val="1"/>
          <w:wAfter w:w="760" w:type="dxa"/>
          <w:trHeight w:val="450"/>
        </w:trPr>
        <w:tc>
          <w:tcPr>
            <w:tcW w:w="848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  <w:t>NB: De volgende toe(s)lagen worden voor (adjunct)directeuren per ingang 1-9-2018 afgeschaft als zodanig en deze bedragen zijn reeds verwerkt in bovenstaande bedragen:  Inkomenstoelage (art. 6.14a), Bindingstoelage (art. 6.14)</w:t>
            </w:r>
          </w:p>
        </w:tc>
      </w:tr>
      <w:tr w:rsidR="00857923" w:rsidRPr="00857923" w:rsidTr="00857923">
        <w:trPr>
          <w:gridAfter w:val="1"/>
          <w:wAfter w:w="760" w:type="dxa"/>
          <w:trHeight w:val="450"/>
        </w:trPr>
        <w:tc>
          <w:tcPr>
            <w:tcW w:w="848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</w:pPr>
          </w:p>
        </w:tc>
      </w:tr>
      <w:tr w:rsidR="00857923" w:rsidRPr="00857923" w:rsidTr="00857923">
        <w:trPr>
          <w:gridAfter w:val="1"/>
          <w:wAfter w:w="760" w:type="dxa"/>
          <w:trHeight w:val="450"/>
        </w:trPr>
        <w:tc>
          <w:tcPr>
            <w:tcW w:w="848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</w:pPr>
          </w:p>
        </w:tc>
      </w:tr>
    </w:tbl>
    <w:p w:rsidR="00A9329F" w:rsidRDefault="00A9329F"/>
    <w:p w:rsidR="00A9329F" w:rsidRDefault="00A9329F">
      <w:r>
        <w:br w:type="page"/>
      </w:r>
    </w:p>
    <w:tbl>
      <w:tblPr>
        <w:tblW w:w="6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989"/>
        <w:gridCol w:w="438"/>
        <w:gridCol w:w="1045"/>
        <w:gridCol w:w="444"/>
        <w:gridCol w:w="1081"/>
        <w:gridCol w:w="557"/>
        <w:gridCol w:w="1047"/>
      </w:tblGrid>
      <w:tr w:rsidR="00857923" w:rsidRPr="00857923" w:rsidTr="00857923">
        <w:trPr>
          <w:trHeight w:val="450"/>
        </w:trPr>
        <w:tc>
          <w:tcPr>
            <w:tcW w:w="14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lastRenderedPageBreak/>
              <w:t>BO Y &lt;200</w:t>
            </w:r>
          </w:p>
        </w:tc>
        <w:tc>
          <w:tcPr>
            <w:tcW w:w="14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BO Y 200-400</w:t>
            </w:r>
          </w:p>
        </w:tc>
        <w:tc>
          <w:tcPr>
            <w:tcW w:w="15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BO  Y 400-900</w:t>
            </w:r>
          </w:p>
        </w:tc>
        <w:tc>
          <w:tcPr>
            <w:tcW w:w="16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BO Y    ≥ 900</w:t>
            </w:r>
          </w:p>
        </w:tc>
      </w:tr>
      <w:tr w:rsidR="00857923" w:rsidRPr="00857923" w:rsidTr="00857923">
        <w:trPr>
          <w:trHeight w:val="450"/>
        </w:trPr>
        <w:tc>
          <w:tcPr>
            <w:tcW w:w="14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14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15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16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</w:tr>
      <w:tr w:rsidR="00857923" w:rsidRPr="00857923" w:rsidTr="00857923">
        <w:trPr>
          <w:trHeight w:val="276"/>
        </w:trPr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DA 11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DA 13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DB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DB + uitloop</w:t>
            </w:r>
          </w:p>
        </w:tc>
      </w:tr>
      <w:tr w:rsidR="00857923" w:rsidRPr="00857923" w:rsidTr="00857923">
        <w:trPr>
          <w:trHeight w:val="26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</w:tr>
      <w:tr w:rsidR="00857923" w:rsidRPr="00857923" w:rsidTr="00857923">
        <w:trPr>
          <w:trHeight w:val="27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2888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2888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2999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2999</w:t>
            </w:r>
          </w:p>
        </w:tc>
      </w:tr>
      <w:tr w:rsidR="00857923" w:rsidRPr="00857923" w:rsidTr="00857923">
        <w:trPr>
          <w:trHeight w:val="27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2999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2999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3223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3223</w:t>
            </w:r>
          </w:p>
        </w:tc>
      </w:tr>
      <w:tr w:rsidR="00857923" w:rsidRPr="00857923" w:rsidTr="00857923">
        <w:trPr>
          <w:trHeight w:val="27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3113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3113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3447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3447</w:t>
            </w:r>
          </w:p>
        </w:tc>
      </w:tr>
      <w:tr w:rsidR="00857923" w:rsidRPr="00857923" w:rsidTr="00857923">
        <w:trPr>
          <w:trHeight w:val="27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3223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3223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3559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3559</w:t>
            </w:r>
          </w:p>
        </w:tc>
      </w:tr>
      <w:tr w:rsidR="00857923" w:rsidRPr="00857923" w:rsidTr="00857923">
        <w:trPr>
          <w:trHeight w:val="27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3334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3334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3671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3671</w:t>
            </w:r>
          </w:p>
        </w:tc>
      </w:tr>
      <w:tr w:rsidR="00857923" w:rsidRPr="00857923" w:rsidTr="00857923">
        <w:trPr>
          <w:trHeight w:val="27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3447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3447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3781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3781</w:t>
            </w:r>
          </w:p>
        </w:tc>
      </w:tr>
      <w:tr w:rsidR="00857923" w:rsidRPr="00857923" w:rsidTr="00857923">
        <w:trPr>
          <w:trHeight w:val="27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3559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3559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3893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3893</w:t>
            </w:r>
          </w:p>
        </w:tc>
      </w:tr>
      <w:tr w:rsidR="00857923" w:rsidRPr="00857923" w:rsidTr="00857923">
        <w:trPr>
          <w:trHeight w:val="27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3671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3671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4007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4007</w:t>
            </w:r>
          </w:p>
        </w:tc>
      </w:tr>
      <w:tr w:rsidR="00857923" w:rsidRPr="00857923" w:rsidTr="00857923">
        <w:trPr>
          <w:trHeight w:val="27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3781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3781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4118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4118</w:t>
            </w:r>
          </w:p>
        </w:tc>
      </w:tr>
      <w:tr w:rsidR="00857923" w:rsidRPr="00857923" w:rsidTr="00857923">
        <w:trPr>
          <w:trHeight w:val="27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3893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3893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4231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4231</w:t>
            </w:r>
          </w:p>
        </w:tc>
      </w:tr>
      <w:tr w:rsidR="00857923" w:rsidRPr="00857923" w:rsidTr="00857923">
        <w:trPr>
          <w:trHeight w:val="27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4007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4007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4344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4344</w:t>
            </w:r>
          </w:p>
        </w:tc>
      </w:tr>
      <w:tr w:rsidR="00857923" w:rsidRPr="00857923" w:rsidTr="00857923">
        <w:trPr>
          <w:trHeight w:val="27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4118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4454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4454</w:t>
            </w:r>
          </w:p>
        </w:tc>
      </w:tr>
      <w:tr w:rsidR="00857923" w:rsidRPr="00857923" w:rsidTr="00857923">
        <w:trPr>
          <w:trHeight w:val="27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4231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4566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4566</w:t>
            </w:r>
          </w:p>
        </w:tc>
      </w:tr>
      <w:tr w:rsidR="00857923" w:rsidRPr="00857923" w:rsidTr="00857923">
        <w:trPr>
          <w:trHeight w:val="27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14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4676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4676</w:t>
            </w:r>
          </w:p>
        </w:tc>
      </w:tr>
      <w:tr w:rsidR="00857923" w:rsidRPr="00857923" w:rsidTr="00857923">
        <w:trPr>
          <w:trHeight w:val="27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4791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4791</w:t>
            </w:r>
          </w:p>
        </w:tc>
      </w:tr>
      <w:tr w:rsidR="00857923" w:rsidRPr="00857923" w:rsidTr="003F722F">
        <w:trPr>
          <w:trHeight w:val="24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U16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4902</w:t>
            </w:r>
          </w:p>
        </w:tc>
      </w:tr>
      <w:tr w:rsidR="00857923" w:rsidRPr="00857923" w:rsidTr="003F722F">
        <w:trPr>
          <w:trHeight w:val="26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U17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5014</w:t>
            </w:r>
          </w:p>
        </w:tc>
      </w:tr>
      <w:tr w:rsidR="00857923" w:rsidRPr="00857923" w:rsidTr="00857923">
        <w:trPr>
          <w:trHeight w:val="450"/>
        </w:trPr>
        <w:tc>
          <w:tcPr>
            <w:tcW w:w="60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  <w:t>NB: De volgende toe(s)lagen worden voor (adjunct)directeuren per ingang 1-9-2018 afgeschaft als zodanig en deze bedragen zijn reeds verwerkt in bovenstaande bedragen:  Inkomenstoelage (art. 6.14a), Bindingstoelage (art. 6.14)</w:t>
            </w:r>
          </w:p>
        </w:tc>
      </w:tr>
      <w:tr w:rsidR="00857923" w:rsidRPr="00857923" w:rsidTr="00857923">
        <w:trPr>
          <w:trHeight w:val="450"/>
        </w:trPr>
        <w:tc>
          <w:tcPr>
            <w:tcW w:w="60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</w:pPr>
          </w:p>
        </w:tc>
      </w:tr>
      <w:tr w:rsidR="00857923" w:rsidRPr="00857923" w:rsidTr="00857923">
        <w:trPr>
          <w:trHeight w:val="708"/>
        </w:trPr>
        <w:tc>
          <w:tcPr>
            <w:tcW w:w="60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</w:pPr>
          </w:p>
        </w:tc>
      </w:tr>
    </w:tbl>
    <w:p w:rsidR="00857923" w:rsidRDefault="00857923">
      <w:r>
        <w:br w:type="page"/>
      </w:r>
    </w:p>
    <w:tbl>
      <w:tblPr>
        <w:tblW w:w="6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974"/>
        <w:gridCol w:w="439"/>
        <w:gridCol w:w="1019"/>
        <w:gridCol w:w="483"/>
        <w:gridCol w:w="1088"/>
        <w:gridCol w:w="558"/>
        <w:gridCol w:w="1041"/>
      </w:tblGrid>
      <w:tr w:rsidR="00857923" w:rsidRPr="00857923" w:rsidTr="00857923">
        <w:trPr>
          <w:trHeight w:val="708"/>
        </w:trPr>
        <w:tc>
          <w:tcPr>
            <w:tcW w:w="6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</w:pPr>
          </w:p>
        </w:tc>
      </w:tr>
      <w:tr w:rsidR="00857923" w:rsidRPr="00857923" w:rsidTr="00857923">
        <w:trPr>
          <w:trHeight w:val="264"/>
        </w:trPr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SBO  Y &lt;100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SBO  Y 100-200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SBO  Y 200-400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SBO  Y ≥ 400</w:t>
            </w:r>
          </w:p>
        </w:tc>
      </w:tr>
      <w:tr w:rsidR="00857923" w:rsidRPr="00857923" w:rsidTr="00857923">
        <w:trPr>
          <w:trHeight w:val="264"/>
        </w:trPr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DB 10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DB 11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DC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DC + uitloop</w:t>
            </w:r>
          </w:p>
        </w:tc>
      </w:tr>
      <w:tr w:rsidR="00857923" w:rsidRPr="00857923" w:rsidTr="00857923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</w:tr>
      <w:tr w:rsidR="00857923" w:rsidRPr="00857923" w:rsidTr="00857923">
        <w:trPr>
          <w:trHeight w:val="27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2999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2999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3113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3113</w:t>
            </w:r>
          </w:p>
        </w:tc>
      </w:tr>
      <w:tr w:rsidR="00857923" w:rsidRPr="00857923" w:rsidTr="00857923">
        <w:trPr>
          <w:trHeight w:val="27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3223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3223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3447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3447</w:t>
            </w:r>
          </w:p>
        </w:tc>
      </w:tr>
      <w:tr w:rsidR="00857923" w:rsidRPr="00857923" w:rsidTr="00857923">
        <w:trPr>
          <w:trHeight w:val="27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3447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3447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3671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3671</w:t>
            </w:r>
          </w:p>
        </w:tc>
      </w:tr>
      <w:tr w:rsidR="00857923" w:rsidRPr="00857923" w:rsidTr="00857923">
        <w:trPr>
          <w:trHeight w:val="27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3559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3559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3893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3893</w:t>
            </w:r>
          </w:p>
        </w:tc>
      </w:tr>
      <w:tr w:rsidR="00857923" w:rsidRPr="00857923" w:rsidTr="00857923">
        <w:trPr>
          <w:trHeight w:val="27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3671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3671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4118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4118</w:t>
            </w:r>
          </w:p>
        </w:tc>
      </w:tr>
      <w:tr w:rsidR="00857923" w:rsidRPr="00857923" w:rsidTr="00857923">
        <w:trPr>
          <w:trHeight w:val="27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3781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3781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4231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4231</w:t>
            </w:r>
          </w:p>
        </w:tc>
      </w:tr>
      <w:tr w:rsidR="00857923" w:rsidRPr="00857923" w:rsidTr="00857923">
        <w:trPr>
          <w:trHeight w:val="27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3893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3893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4344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4344</w:t>
            </w:r>
          </w:p>
        </w:tc>
      </w:tr>
      <w:tr w:rsidR="00857923" w:rsidRPr="00857923" w:rsidTr="00857923">
        <w:trPr>
          <w:trHeight w:val="27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4007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4007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4454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4454</w:t>
            </w:r>
          </w:p>
        </w:tc>
      </w:tr>
      <w:tr w:rsidR="00857923" w:rsidRPr="00857923" w:rsidTr="00857923">
        <w:trPr>
          <w:trHeight w:val="27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4118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4118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4566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4566</w:t>
            </w:r>
          </w:p>
        </w:tc>
      </w:tr>
      <w:tr w:rsidR="00857923" w:rsidRPr="00857923" w:rsidTr="00857923">
        <w:trPr>
          <w:trHeight w:val="27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4231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4231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4676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4676</w:t>
            </w:r>
          </w:p>
        </w:tc>
      </w:tr>
      <w:tr w:rsidR="00857923" w:rsidRPr="00857923" w:rsidTr="00857923">
        <w:trPr>
          <w:trHeight w:val="27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4344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4791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4791</w:t>
            </w:r>
          </w:p>
        </w:tc>
      </w:tr>
      <w:tr w:rsidR="00857923" w:rsidRPr="00857923" w:rsidTr="00857923">
        <w:trPr>
          <w:trHeight w:val="27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4902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4902</w:t>
            </w:r>
          </w:p>
        </w:tc>
      </w:tr>
      <w:tr w:rsidR="00857923" w:rsidRPr="00857923" w:rsidTr="00857923">
        <w:trPr>
          <w:trHeight w:val="27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5014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5014</w:t>
            </w:r>
          </w:p>
        </w:tc>
      </w:tr>
      <w:tr w:rsidR="00857923" w:rsidRPr="00857923" w:rsidTr="00857923">
        <w:trPr>
          <w:trHeight w:val="27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U14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5124</w:t>
            </w:r>
          </w:p>
        </w:tc>
      </w:tr>
      <w:tr w:rsidR="00857923" w:rsidRPr="00857923" w:rsidTr="00857923">
        <w:trPr>
          <w:trHeight w:val="27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U15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5236</w:t>
            </w:r>
          </w:p>
        </w:tc>
      </w:tr>
      <w:tr w:rsidR="00857923" w:rsidRPr="00857923" w:rsidTr="00857923">
        <w:trPr>
          <w:trHeight w:val="450"/>
        </w:trPr>
        <w:tc>
          <w:tcPr>
            <w:tcW w:w="60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  <w:t>NB: De volgende toe(s)lagen worden voor (adjunct)directeuren per ingang 1-9-2018 afgeschaft als zodanig en deze bedragen zijn reeds verwerkt in bovenstaande bedragen:  Inkomenstoelage (art. 6.14a), Bindingstoelage (art. 6.14)</w:t>
            </w:r>
          </w:p>
        </w:tc>
      </w:tr>
      <w:tr w:rsidR="00857923" w:rsidRPr="00857923" w:rsidTr="00857923">
        <w:trPr>
          <w:trHeight w:val="450"/>
        </w:trPr>
        <w:tc>
          <w:tcPr>
            <w:tcW w:w="60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</w:pPr>
          </w:p>
        </w:tc>
      </w:tr>
      <w:tr w:rsidR="00857923" w:rsidRPr="00857923" w:rsidTr="00857923">
        <w:trPr>
          <w:trHeight w:val="936"/>
        </w:trPr>
        <w:tc>
          <w:tcPr>
            <w:tcW w:w="60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</w:pPr>
          </w:p>
        </w:tc>
      </w:tr>
    </w:tbl>
    <w:p w:rsidR="00857923" w:rsidRDefault="00857923">
      <w:r>
        <w:br w:type="page"/>
      </w:r>
    </w:p>
    <w:tbl>
      <w:tblPr>
        <w:tblW w:w="6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974"/>
        <w:gridCol w:w="444"/>
        <w:gridCol w:w="1023"/>
        <w:gridCol w:w="452"/>
        <w:gridCol w:w="1097"/>
        <w:gridCol w:w="571"/>
        <w:gridCol w:w="1041"/>
      </w:tblGrid>
      <w:tr w:rsidR="00857923" w:rsidRPr="00857923" w:rsidTr="00857923">
        <w:trPr>
          <w:trHeight w:val="936"/>
        </w:trPr>
        <w:tc>
          <w:tcPr>
            <w:tcW w:w="60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</w:pPr>
          </w:p>
        </w:tc>
      </w:tr>
      <w:tr w:rsidR="00857923" w:rsidRPr="00857923" w:rsidTr="00857923">
        <w:trPr>
          <w:trHeight w:val="264"/>
        </w:trPr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BO Y &lt; 900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BO Y    ≥ 900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Niet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Niet</w:t>
            </w:r>
          </w:p>
        </w:tc>
      </w:tr>
      <w:tr w:rsidR="00857923" w:rsidRPr="00857923" w:rsidTr="00857923">
        <w:trPr>
          <w:trHeight w:val="264"/>
        </w:trPr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SBO Y &lt; 200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SBO Y ≥ 200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normfuncties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normfuncties</w:t>
            </w:r>
          </w:p>
        </w:tc>
      </w:tr>
      <w:tr w:rsidR="00857923" w:rsidRPr="00857923" w:rsidTr="00857923">
        <w:trPr>
          <w:trHeight w:val="264"/>
        </w:trPr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SO q 50-100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SO q    ≥ 100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 </w:t>
            </w:r>
          </w:p>
        </w:tc>
      </w:tr>
      <w:tr w:rsidR="00857923" w:rsidRPr="00857923" w:rsidTr="00857923">
        <w:trPr>
          <w:trHeight w:val="276"/>
        </w:trPr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AB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AC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AD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AE</w:t>
            </w:r>
          </w:p>
        </w:tc>
      </w:tr>
      <w:tr w:rsidR="00857923" w:rsidRPr="00857923" w:rsidTr="00857923">
        <w:trPr>
          <w:trHeight w:val="264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</w:tr>
      <w:tr w:rsidR="00857923" w:rsidRPr="00857923" w:rsidTr="00857923">
        <w:trPr>
          <w:trHeight w:val="27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2648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2704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2835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2973</w:t>
            </w:r>
          </w:p>
        </w:tc>
      </w:tr>
      <w:tr w:rsidR="00857923" w:rsidRPr="00857923" w:rsidTr="00857923">
        <w:trPr>
          <w:trHeight w:val="27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2766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2835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2973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3220</w:t>
            </w:r>
          </w:p>
        </w:tc>
      </w:tr>
      <w:tr w:rsidR="00857923" w:rsidRPr="00857923" w:rsidTr="00857923">
        <w:trPr>
          <w:trHeight w:val="27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2895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2973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3220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3453</w:t>
            </w:r>
          </w:p>
        </w:tc>
      </w:tr>
      <w:tr w:rsidR="00857923" w:rsidRPr="00857923" w:rsidTr="00857923">
        <w:trPr>
          <w:trHeight w:val="27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3036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3098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3453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3694</w:t>
            </w:r>
          </w:p>
        </w:tc>
      </w:tr>
      <w:tr w:rsidR="00857923" w:rsidRPr="00857923" w:rsidTr="00857923">
        <w:trPr>
          <w:trHeight w:val="27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3157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3220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3580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3923</w:t>
            </w:r>
          </w:p>
        </w:tc>
      </w:tr>
      <w:tr w:rsidR="00857923" w:rsidRPr="00857923" w:rsidTr="00857923">
        <w:trPr>
          <w:trHeight w:val="27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3282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3338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3694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4176</w:t>
            </w:r>
          </w:p>
        </w:tc>
      </w:tr>
      <w:tr w:rsidR="00857923" w:rsidRPr="00857923" w:rsidTr="00857923">
        <w:trPr>
          <w:trHeight w:val="27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3397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3453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3808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4297</w:t>
            </w:r>
          </w:p>
        </w:tc>
      </w:tr>
      <w:tr w:rsidR="00857923" w:rsidRPr="00857923" w:rsidTr="00857923">
        <w:trPr>
          <w:trHeight w:val="27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3514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3580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3923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4416</w:t>
            </w:r>
          </w:p>
        </w:tc>
      </w:tr>
      <w:tr w:rsidR="00857923" w:rsidRPr="00857923" w:rsidTr="00857923">
        <w:trPr>
          <w:trHeight w:val="27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3639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3694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4048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4533</w:t>
            </w:r>
          </w:p>
        </w:tc>
      </w:tr>
      <w:tr w:rsidR="00857923" w:rsidRPr="00857923" w:rsidTr="00857923">
        <w:trPr>
          <w:trHeight w:val="27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3755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3808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4176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4649</w:t>
            </w:r>
          </w:p>
        </w:tc>
      </w:tr>
      <w:tr w:rsidR="00857923" w:rsidRPr="00857923" w:rsidTr="00857923">
        <w:trPr>
          <w:trHeight w:val="27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3867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3923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4297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4770</w:t>
            </w:r>
          </w:p>
        </w:tc>
      </w:tr>
      <w:tr w:rsidR="00857923" w:rsidRPr="00857923" w:rsidTr="00857923">
        <w:trPr>
          <w:trHeight w:val="27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3982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4048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4416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4890</w:t>
            </w:r>
          </w:p>
        </w:tc>
      </w:tr>
      <w:tr w:rsidR="00857923" w:rsidRPr="00857923" w:rsidTr="00857923">
        <w:trPr>
          <w:trHeight w:val="27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4176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4176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4533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5003</w:t>
            </w:r>
          </w:p>
        </w:tc>
      </w:tr>
      <w:tr w:rsidR="00857923" w:rsidRPr="00857923" w:rsidTr="00857923">
        <w:trPr>
          <w:trHeight w:val="27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4297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4649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5123</w:t>
            </w:r>
          </w:p>
        </w:tc>
      </w:tr>
      <w:tr w:rsidR="00857923" w:rsidRPr="00857923" w:rsidTr="00857923">
        <w:trPr>
          <w:trHeight w:val="27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4416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4770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5272</w:t>
            </w:r>
          </w:p>
        </w:tc>
      </w:tr>
      <w:tr w:rsidR="00857923" w:rsidRPr="00857923" w:rsidTr="00857923">
        <w:trPr>
          <w:trHeight w:val="27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4533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4890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5420</w:t>
            </w:r>
          </w:p>
        </w:tc>
      </w:tr>
      <w:tr w:rsidR="00857923" w:rsidRPr="00857923" w:rsidTr="00857923">
        <w:trPr>
          <w:trHeight w:val="27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4649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5003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5569</w:t>
            </w:r>
          </w:p>
        </w:tc>
      </w:tr>
      <w:tr w:rsidR="00857923" w:rsidRPr="00857923" w:rsidTr="00857923">
        <w:trPr>
          <w:trHeight w:val="27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4709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5123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5718</w:t>
            </w:r>
          </w:p>
        </w:tc>
      </w:tr>
      <w:tr w:rsidR="00857923" w:rsidRPr="00857923" w:rsidTr="00857923">
        <w:trPr>
          <w:trHeight w:val="27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5272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5789</w:t>
            </w:r>
          </w:p>
        </w:tc>
      </w:tr>
      <w:tr w:rsidR="00857923" w:rsidRPr="00857923" w:rsidTr="00857923">
        <w:trPr>
          <w:trHeight w:val="276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5345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</w:tr>
      <w:tr w:rsidR="00857923" w:rsidRPr="00857923" w:rsidTr="00857923">
        <w:trPr>
          <w:trHeight w:val="450"/>
        </w:trPr>
        <w:tc>
          <w:tcPr>
            <w:tcW w:w="60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  <w:t>NB: De volgende toe(s)lagen worden voor (adjunct)directeuren per ingang 1-9-2018 afgeschaft als zodanig en deze bedragen zijn reeds verwerkt in bovenstaande bedragen:  Inkomenstoelage (art. 6.14a), Bindingstoelage (art. 6.14)</w:t>
            </w:r>
          </w:p>
        </w:tc>
      </w:tr>
      <w:tr w:rsidR="00857923" w:rsidRPr="00857923" w:rsidTr="00857923">
        <w:trPr>
          <w:trHeight w:val="450"/>
        </w:trPr>
        <w:tc>
          <w:tcPr>
            <w:tcW w:w="60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</w:pPr>
          </w:p>
        </w:tc>
      </w:tr>
      <w:tr w:rsidR="00857923" w:rsidRPr="00857923" w:rsidTr="00857923">
        <w:trPr>
          <w:trHeight w:val="936"/>
        </w:trPr>
        <w:tc>
          <w:tcPr>
            <w:tcW w:w="60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</w:pPr>
          </w:p>
        </w:tc>
      </w:tr>
    </w:tbl>
    <w:p w:rsidR="00A9329F" w:rsidRDefault="00A9329F"/>
    <w:p w:rsidR="00A365E5" w:rsidRDefault="00A365E5">
      <w:r>
        <w:br w:type="page"/>
      </w:r>
    </w:p>
    <w:p w:rsidR="00A365E5" w:rsidRDefault="00A365E5" w:rsidP="00A365E5">
      <w:pPr>
        <w:pStyle w:val="Kop1"/>
      </w:pPr>
      <w:r>
        <w:lastRenderedPageBreak/>
        <w:t xml:space="preserve">Carrièrepatronen leraren </w:t>
      </w:r>
    </w:p>
    <w:p w:rsidR="00A365E5" w:rsidRDefault="00A365E5">
      <w:r>
        <w:t xml:space="preserve">Bedoeld in artikel 6.30 van de CAO PO </w:t>
      </w:r>
    </w:p>
    <w:p w:rsidR="00A9329F" w:rsidRDefault="00A365E5">
      <w:pPr>
        <w:rPr>
          <w:i/>
        </w:rPr>
      </w:pPr>
      <w:r w:rsidRPr="00A365E5">
        <w:rPr>
          <w:i/>
        </w:rPr>
        <w:t xml:space="preserve">Bedragen per 1 </w:t>
      </w:r>
      <w:r>
        <w:rPr>
          <w:i/>
        </w:rPr>
        <w:t xml:space="preserve">januari 2018 </w:t>
      </w:r>
    </w:p>
    <w:p w:rsidR="00857923" w:rsidRDefault="00857923">
      <w:pPr>
        <w:rPr>
          <w:i/>
        </w:rPr>
      </w:pPr>
    </w:p>
    <w:tbl>
      <w:tblPr>
        <w:tblW w:w="7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153"/>
        <w:gridCol w:w="480"/>
        <w:gridCol w:w="1076"/>
        <w:gridCol w:w="412"/>
        <w:gridCol w:w="1116"/>
        <w:gridCol w:w="576"/>
        <w:gridCol w:w="1076"/>
        <w:gridCol w:w="412"/>
        <w:gridCol w:w="1076"/>
      </w:tblGrid>
      <w:tr w:rsidR="00862DF4" w:rsidRPr="00857923" w:rsidTr="0048394D">
        <w:trPr>
          <w:trHeight w:val="264"/>
        </w:trPr>
        <w:tc>
          <w:tcPr>
            <w:tcW w:w="3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DF4" w:rsidRPr="00857923" w:rsidRDefault="00862DF4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20"/>
                <w:szCs w:val="20"/>
                <w:lang w:eastAsia="nl-NL"/>
              </w:rPr>
            </w:pPr>
            <w:r w:rsidRPr="00862DF4">
              <w:rPr>
                <w:rFonts w:ascii="Georgia" w:eastAsia="Times New Roman" w:hAnsi="Georgia" w:cs="Arial"/>
                <w:b/>
                <w:bCs/>
                <w:lang w:eastAsia="nl-NL"/>
              </w:rPr>
              <w:t>ingang 01-09-2018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DF4" w:rsidRPr="00857923" w:rsidRDefault="00862DF4" w:rsidP="0085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DF4" w:rsidRPr="00857923" w:rsidRDefault="00862DF4" w:rsidP="0085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DF4" w:rsidRPr="00857923" w:rsidRDefault="00862DF4" w:rsidP="0085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DF4" w:rsidRPr="00857923" w:rsidRDefault="00862DF4" w:rsidP="0085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DF4" w:rsidRPr="00857923" w:rsidRDefault="00862DF4" w:rsidP="0085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DF4" w:rsidRPr="00857923" w:rsidRDefault="00862DF4" w:rsidP="0085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7923" w:rsidRPr="00857923" w:rsidTr="00862DF4">
        <w:trPr>
          <w:trHeight w:val="264"/>
        </w:trPr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Schaal L10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Schaal L11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Schaal L12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Schaal L13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Schaal L14</w:t>
            </w:r>
          </w:p>
        </w:tc>
      </w:tr>
      <w:tr w:rsidR="00857923" w:rsidRPr="00857923" w:rsidTr="00862DF4">
        <w:trPr>
          <w:trHeight w:val="264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2563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2639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2691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2691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3392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2638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2729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2806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2806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3519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2715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2821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2927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2961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3633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2795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2916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3052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3124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3861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2877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3015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3184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3288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4114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2962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3117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3321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3459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4273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3049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3222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3463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3637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4435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3139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3331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3613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3817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4596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3231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3443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3768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4007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4758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3326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3560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3930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4204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4918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3424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3680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4099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4406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5081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3524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3805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4275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4616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5243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3629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3933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4460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4833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5405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3735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4066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4651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5055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5566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3875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4228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4851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5294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5732</w:t>
            </w:r>
          </w:p>
        </w:tc>
      </w:tr>
      <w:tr w:rsidR="00857923" w:rsidRPr="00857923" w:rsidTr="00862DF4">
        <w:trPr>
          <w:trHeight w:val="450"/>
        </w:trPr>
        <w:tc>
          <w:tcPr>
            <w:tcW w:w="784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  <w:t xml:space="preserve">NB: De volgende toe(s)lagen worden voor de leerkrachtschalen per ingang 1-9-2018 afgeschaft als zodanig en deze bedragen zijn reeds verwerkt in bovenstaande bedragen: </w:t>
            </w:r>
            <w:proofErr w:type="spellStart"/>
            <w:r w:rsidRPr="00857923"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  <w:t>Schaaluitloopbedrag</w:t>
            </w:r>
            <w:proofErr w:type="spellEnd"/>
            <w:r w:rsidRPr="00857923"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  <w:t xml:space="preserve"> (art 6.14b), Inkomenstoelage (art. 6.14a), Bindingstoelage (art. 6.14)</w:t>
            </w:r>
          </w:p>
        </w:tc>
      </w:tr>
      <w:tr w:rsidR="00857923" w:rsidRPr="00857923" w:rsidTr="00862DF4">
        <w:trPr>
          <w:trHeight w:val="450"/>
        </w:trPr>
        <w:tc>
          <w:tcPr>
            <w:tcW w:w="784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</w:pPr>
          </w:p>
        </w:tc>
      </w:tr>
      <w:tr w:rsidR="00857923" w:rsidRPr="00857923" w:rsidTr="00862DF4">
        <w:trPr>
          <w:trHeight w:val="450"/>
        </w:trPr>
        <w:tc>
          <w:tcPr>
            <w:tcW w:w="784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</w:pPr>
          </w:p>
        </w:tc>
      </w:tr>
      <w:tr w:rsidR="00857923" w:rsidRPr="00857923" w:rsidTr="00862DF4">
        <w:trPr>
          <w:trHeight w:val="450"/>
        </w:trPr>
        <w:tc>
          <w:tcPr>
            <w:tcW w:w="784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</w:pPr>
          </w:p>
        </w:tc>
      </w:tr>
    </w:tbl>
    <w:p w:rsidR="00862DF4" w:rsidRDefault="00862DF4">
      <w:r>
        <w:br w:type="page"/>
      </w:r>
    </w:p>
    <w:tbl>
      <w:tblPr>
        <w:tblW w:w="7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153"/>
        <w:gridCol w:w="480"/>
        <w:gridCol w:w="1076"/>
        <w:gridCol w:w="412"/>
        <w:gridCol w:w="1116"/>
        <w:gridCol w:w="576"/>
        <w:gridCol w:w="1076"/>
        <w:gridCol w:w="412"/>
        <w:gridCol w:w="1076"/>
      </w:tblGrid>
      <w:tr w:rsidR="00862DF4" w:rsidRPr="00857923" w:rsidTr="00862DF4">
        <w:trPr>
          <w:trHeight w:val="408"/>
        </w:trPr>
        <w:tc>
          <w:tcPr>
            <w:tcW w:w="784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DF4" w:rsidRPr="00857923" w:rsidRDefault="00862DF4" w:rsidP="0085792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</w:pP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62DF4" w:rsidRPr="00857923" w:rsidTr="00A305DF">
        <w:trPr>
          <w:trHeight w:val="276"/>
        </w:trPr>
        <w:tc>
          <w:tcPr>
            <w:tcW w:w="3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F4" w:rsidRPr="00857923" w:rsidRDefault="00862DF4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lang w:eastAsia="nl-NL"/>
              </w:rPr>
              <w:t>ingang 01-01-2019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F4" w:rsidRPr="00857923" w:rsidRDefault="00862DF4" w:rsidP="0085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F4" w:rsidRPr="00857923" w:rsidRDefault="00862DF4" w:rsidP="0085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F4" w:rsidRPr="00857923" w:rsidRDefault="00862DF4" w:rsidP="0085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F4" w:rsidRPr="00857923" w:rsidRDefault="00862DF4" w:rsidP="0085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F4" w:rsidRPr="00857923" w:rsidRDefault="00862DF4" w:rsidP="0085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F4" w:rsidRPr="00857923" w:rsidRDefault="00862DF4" w:rsidP="0085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7923" w:rsidRPr="00857923" w:rsidTr="00862DF4">
        <w:trPr>
          <w:trHeight w:val="276"/>
        </w:trPr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Schaal L10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Schaal L11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Schaal L12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Schaal L13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Schaal L14</w:t>
            </w:r>
          </w:p>
        </w:tc>
      </w:tr>
      <w:tr w:rsidR="00857923" w:rsidRPr="00857923" w:rsidTr="00862DF4">
        <w:trPr>
          <w:trHeight w:val="264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2563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2639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2691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2691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3392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2640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2729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2806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2806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3519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2719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2821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2927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2961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3633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2802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2916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3052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3124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3861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2886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3015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3184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3288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4114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2974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3117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3321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3459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4273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3064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3222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3463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3637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4435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3156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3331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3613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3817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4596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3251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3443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3768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4007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4758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3350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3560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3930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4204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4918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3451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3680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4099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4406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5081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3555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3805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4275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4616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5243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3662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3933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4460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4833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5405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3773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4066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4651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5055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5566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3910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4228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4851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5294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5732</w:t>
            </w:r>
          </w:p>
        </w:tc>
      </w:tr>
      <w:tr w:rsidR="00857923" w:rsidRPr="00857923" w:rsidTr="00862DF4">
        <w:trPr>
          <w:trHeight w:val="450"/>
        </w:trPr>
        <w:tc>
          <w:tcPr>
            <w:tcW w:w="784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  <w:t xml:space="preserve">NB: De volgende toe(s)lagen worden voor de leerkrachtschalen per ingang 1-9-2018 afgeschaft als zodanig en deze bedragen zijn reeds verwerkt in bovenstaande bedragen: </w:t>
            </w:r>
            <w:proofErr w:type="spellStart"/>
            <w:r w:rsidRPr="00857923"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  <w:t>Schaaluitloopbedrag</w:t>
            </w:r>
            <w:proofErr w:type="spellEnd"/>
            <w:r w:rsidRPr="00857923"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  <w:t xml:space="preserve"> (art 6.14b), Inkomenstoelage (art. 6.14a), Bindingstoelage (art. 6.14)</w:t>
            </w:r>
          </w:p>
        </w:tc>
      </w:tr>
      <w:tr w:rsidR="00857923" w:rsidRPr="00857923" w:rsidTr="00862DF4">
        <w:trPr>
          <w:trHeight w:val="450"/>
        </w:trPr>
        <w:tc>
          <w:tcPr>
            <w:tcW w:w="784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</w:pPr>
          </w:p>
        </w:tc>
      </w:tr>
      <w:tr w:rsidR="00857923" w:rsidRPr="00857923" w:rsidTr="00862DF4">
        <w:trPr>
          <w:trHeight w:val="450"/>
        </w:trPr>
        <w:tc>
          <w:tcPr>
            <w:tcW w:w="784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</w:pPr>
          </w:p>
        </w:tc>
      </w:tr>
      <w:tr w:rsidR="00857923" w:rsidRPr="00857923" w:rsidTr="00862DF4">
        <w:trPr>
          <w:trHeight w:val="450"/>
        </w:trPr>
        <w:tc>
          <w:tcPr>
            <w:tcW w:w="784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</w:pPr>
          </w:p>
        </w:tc>
      </w:tr>
    </w:tbl>
    <w:p w:rsidR="003F722F" w:rsidRDefault="003F722F">
      <w:r>
        <w:br w:type="page"/>
      </w:r>
    </w:p>
    <w:tbl>
      <w:tblPr>
        <w:tblW w:w="7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153"/>
        <w:gridCol w:w="480"/>
        <w:gridCol w:w="1076"/>
        <w:gridCol w:w="412"/>
        <w:gridCol w:w="1116"/>
        <w:gridCol w:w="576"/>
        <w:gridCol w:w="1076"/>
        <w:gridCol w:w="412"/>
        <w:gridCol w:w="1076"/>
      </w:tblGrid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923" w:rsidRPr="00857923" w:rsidRDefault="00857923" w:rsidP="008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923" w:rsidRPr="00857923" w:rsidRDefault="00857923" w:rsidP="008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923" w:rsidRPr="00857923" w:rsidRDefault="00857923" w:rsidP="008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923" w:rsidRPr="00857923" w:rsidRDefault="00857923" w:rsidP="008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923" w:rsidRPr="00857923" w:rsidRDefault="00857923" w:rsidP="008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923" w:rsidRPr="00857923" w:rsidRDefault="00857923" w:rsidP="008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923" w:rsidRPr="00857923" w:rsidRDefault="00857923" w:rsidP="008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923" w:rsidRPr="00857923" w:rsidRDefault="00857923" w:rsidP="008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923" w:rsidRPr="00857923" w:rsidRDefault="00857923" w:rsidP="008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62DF4" w:rsidRPr="00857923" w:rsidTr="007909AE">
        <w:trPr>
          <w:trHeight w:val="276"/>
        </w:trPr>
        <w:tc>
          <w:tcPr>
            <w:tcW w:w="3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F4" w:rsidRPr="00857923" w:rsidRDefault="00862DF4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lang w:eastAsia="nl-NL"/>
              </w:rPr>
              <w:t>ingang 01-01-2020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F4" w:rsidRPr="00857923" w:rsidRDefault="00862DF4" w:rsidP="0085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F4" w:rsidRPr="00857923" w:rsidRDefault="00862DF4" w:rsidP="0085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F4" w:rsidRPr="00857923" w:rsidRDefault="00862DF4" w:rsidP="0085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F4" w:rsidRPr="00857923" w:rsidRDefault="00862DF4" w:rsidP="0085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F4" w:rsidRPr="00857923" w:rsidRDefault="00862DF4" w:rsidP="0085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DF4" w:rsidRPr="00857923" w:rsidRDefault="00862DF4" w:rsidP="0085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57923" w:rsidRPr="00857923" w:rsidTr="00862DF4">
        <w:trPr>
          <w:trHeight w:val="276"/>
        </w:trPr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Schaal L10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Schaal L11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Schaal L12</w:t>
            </w: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Schaal L13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Schaal L14</w:t>
            </w:r>
          </w:p>
        </w:tc>
      </w:tr>
      <w:tr w:rsidR="00857923" w:rsidRPr="00857923" w:rsidTr="00862DF4">
        <w:trPr>
          <w:trHeight w:val="264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2563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2639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2691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2691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3392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2642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2729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2806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2806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3519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2723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2821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2927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2961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3633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2809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2916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3052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3124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3861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2896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3015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3184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3288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4114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2985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3117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3321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3459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4273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3078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3222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3463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3637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4435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3173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3331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3613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3817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4596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3272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3443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3768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4007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4758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3373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3560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3930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4204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4918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3478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3680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4099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4406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5081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3585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3805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4275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4616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5243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3696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3933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4460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4833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5405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3811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4066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4651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5055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5566</w:t>
            </w:r>
          </w:p>
        </w:tc>
      </w:tr>
      <w:tr w:rsidR="00857923" w:rsidRPr="00857923" w:rsidTr="00862DF4">
        <w:trPr>
          <w:trHeight w:val="276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3936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4244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4851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5294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57923">
              <w:rPr>
                <w:rFonts w:ascii="Georgia" w:eastAsia="Times New Roman" w:hAnsi="Georgia" w:cs="Arial"/>
                <w:lang w:eastAsia="nl-NL"/>
              </w:rPr>
              <w:t>5732</w:t>
            </w:r>
          </w:p>
        </w:tc>
      </w:tr>
      <w:tr w:rsidR="00857923" w:rsidRPr="00857923" w:rsidTr="00862DF4">
        <w:trPr>
          <w:trHeight w:val="450"/>
        </w:trPr>
        <w:tc>
          <w:tcPr>
            <w:tcW w:w="784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</w:pPr>
            <w:r w:rsidRPr="00857923"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  <w:t xml:space="preserve">NB: De volgende toe(s)lagen worden voor de leerkrachtschalen per ingang 1-9-2018 afgeschaft als zodanig en deze bedragen zijn reeds verwerkt in bovenstaande bedragen: </w:t>
            </w:r>
            <w:proofErr w:type="spellStart"/>
            <w:r w:rsidRPr="00857923"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  <w:t>Schaaluitloopbedrag</w:t>
            </w:r>
            <w:proofErr w:type="spellEnd"/>
            <w:r w:rsidRPr="00857923"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  <w:t xml:space="preserve"> (art 6.14b), Inkomenstoelage (art. 6.14a), Bindingstoelage (art. 6.14)</w:t>
            </w:r>
          </w:p>
        </w:tc>
      </w:tr>
      <w:tr w:rsidR="00857923" w:rsidRPr="00857923" w:rsidTr="00862DF4">
        <w:trPr>
          <w:trHeight w:val="450"/>
        </w:trPr>
        <w:tc>
          <w:tcPr>
            <w:tcW w:w="784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</w:pPr>
          </w:p>
        </w:tc>
      </w:tr>
      <w:tr w:rsidR="00857923" w:rsidRPr="00857923" w:rsidTr="00862DF4">
        <w:trPr>
          <w:trHeight w:val="450"/>
        </w:trPr>
        <w:tc>
          <w:tcPr>
            <w:tcW w:w="784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7923" w:rsidRPr="00857923" w:rsidRDefault="00857923" w:rsidP="00857923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</w:pPr>
          </w:p>
        </w:tc>
      </w:tr>
    </w:tbl>
    <w:p w:rsidR="003F722F" w:rsidRDefault="003F722F" w:rsidP="00A365E5">
      <w:pPr>
        <w:pStyle w:val="Kop1"/>
      </w:pPr>
    </w:p>
    <w:p w:rsidR="003F722F" w:rsidRDefault="003F722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A365E5" w:rsidRDefault="00A365E5" w:rsidP="00A365E5">
      <w:pPr>
        <w:pStyle w:val="Kop1"/>
      </w:pPr>
      <w:r>
        <w:lastRenderedPageBreak/>
        <w:t xml:space="preserve">Carrièrepatronen onderwijsondersteunend personeel (OOP) </w:t>
      </w:r>
    </w:p>
    <w:p w:rsidR="00A365E5" w:rsidRDefault="00A365E5" w:rsidP="00A365E5">
      <w:r>
        <w:t xml:space="preserve">Bedoeld in artikel 6.32 van de CAO PO </w:t>
      </w:r>
    </w:p>
    <w:p w:rsidR="00A365E5" w:rsidRPr="00A365E5" w:rsidRDefault="00A365E5" w:rsidP="00A365E5">
      <w:pPr>
        <w:rPr>
          <w:i/>
        </w:rPr>
      </w:pPr>
      <w:r w:rsidRPr="00A365E5">
        <w:rPr>
          <w:i/>
        </w:rPr>
        <w:t xml:space="preserve">Bedragen per 1 </w:t>
      </w:r>
      <w:r w:rsidR="00862DF4">
        <w:rPr>
          <w:i/>
        </w:rPr>
        <w:t>januari 2019</w:t>
      </w: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971"/>
        <w:gridCol w:w="419"/>
        <w:gridCol w:w="1008"/>
        <w:gridCol w:w="412"/>
        <w:gridCol w:w="1063"/>
        <w:gridCol w:w="528"/>
        <w:gridCol w:w="1007"/>
        <w:gridCol w:w="412"/>
        <w:gridCol w:w="1025"/>
        <w:gridCol w:w="456"/>
        <w:gridCol w:w="1007"/>
      </w:tblGrid>
      <w:tr w:rsidR="009F6136" w:rsidRPr="009F6136" w:rsidTr="009F6136">
        <w:trPr>
          <w:trHeight w:val="278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9F6136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Schaal 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9F6136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Schaal 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9F6136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Schaal 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9F6136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Schaal 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9F6136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Schaal 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9F6136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Schaal 6</w:t>
            </w:r>
          </w:p>
        </w:tc>
      </w:tr>
      <w:tr w:rsidR="009F6136" w:rsidRPr="009F6136" w:rsidTr="009F6136">
        <w:trPr>
          <w:trHeight w:val="51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9F6136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F6136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9F6136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F6136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9F6136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F6136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9F6136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F6136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9F6136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F6136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9F6136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9F6136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</w:tr>
      <w:tr w:rsidR="009F6136" w:rsidRPr="009F6136" w:rsidTr="009F6136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1615,80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1615,80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1615,80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1616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1644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1707</w:t>
            </w:r>
          </w:p>
        </w:tc>
      </w:tr>
      <w:tr w:rsidR="009F6136" w:rsidRPr="009F6136" w:rsidTr="009F6136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1615,80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1644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1707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1677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1677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1778</w:t>
            </w:r>
          </w:p>
        </w:tc>
      </w:tr>
      <w:tr w:rsidR="009F6136" w:rsidRPr="009F6136" w:rsidTr="009F6136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1677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1707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1778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1742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1778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2006</w:t>
            </w:r>
          </w:p>
        </w:tc>
      </w:tr>
      <w:tr w:rsidR="009F6136" w:rsidRPr="009F6136" w:rsidTr="009F6136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1707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1778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1878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1825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1878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2126</w:t>
            </w:r>
          </w:p>
        </w:tc>
      </w:tr>
      <w:tr w:rsidR="009F6136" w:rsidRPr="009F6136" w:rsidTr="009F6136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1742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1825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1944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1944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2006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2185</w:t>
            </w:r>
          </w:p>
        </w:tc>
      </w:tr>
      <w:tr w:rsidR="009F6136" w:rsidRPr="009F6136" w:rsidTr="009F6136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1778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1878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2006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2006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2067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2241</w:t>
            </w:r>
          </w:p>
        </w:tc>
      </w:tr>
      <w:tr w:rsidR="009F6136" w:rsidRPr="009F6136" w:rsidTr="009F6136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1825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1944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2067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2067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2126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2298</w:t>
            </w:r>
          </w:p>
        </w:tc>
      </w:tr>
      <w:tr w:rsidR="009F6136" w:rsidRPr="009F6136" w:rsidTr="009F6136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2006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2126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2126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2185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2353</w:t>
            </w:r>
          </w:p>
        </w:tc>
      </w:tr>
      <w:tr w:rsidR="009F6136" w:rsidRPr="009F6136" w:rsidTr="009F6136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2185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2185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2241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2416</w:t>
            </w:r>
          </w:p>
        </w:tc>
      </w:tr>
      <w:tr w:rsidR="009F6136" w:rsidRPr="009F6136" w:rsidTr="009F6136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2241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2298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2475</w:t>
            </w:r>
          </w:p>
        </w:tc>
      </w:tr>
      <w:tr w:rsidR="009F6136" w:rsidRPr="009F6136" w:rsidTr="009F6136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2298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2353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2531</w:t>
            </w:r>
          </w:p>
        </w:tc>
      </w:tr>
      <w:tr w:rsidR="009F6136" w:rsidRPr="009F6136" w:rsidTr="009F6136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2416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</w:tr>
      <w:tr w:rsidR="009F6136" w:rsidRPr="009F6136" w:rsidTr="009F6136">
        <w:trPr>
          <w:trHeight w:val="780"/>
        </w:trPr>
        <w:tc>
          <w:tcPr>
            <w:tcW w:w="87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</w:pPr>
            <w:r w:rsidRPr="009F6136"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  <w:t>NB: De volgende toelage wordt voor de OOP schalen per ingang 1-9-2018 afgeschaft als zodanig en deze bedragen zijn reeds verwerkt in bovenstaande bedragen: Bindingstoelage OOP schaal 9 (art 6.14)</w:t>
            </w:r>
          </w:p>
        </w:tc>
      </w:tr>
    </w:tbl>
    <w:p w:rsidR="00A365E5" w:rsidRDefault="00A365E5"/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972"/>
        <w:gridCol w:w="431"/>
        <w:gridCol w:w="1020"/>
        <w:gridCol w:w="412"/>
        <w:gridCol w:w="1051"/>
        <w:gridCol w:w="527"/>
        <w:gridCol w:w="1020"/>
        <w:gridCol w:w="412"/>
        <w:gridCol w:w="1020"/>
        <w:gridCol w:w="463"/>
        <w:gridCol w:w="877"/>
      </w:tblGrid>
      <w:tr w:rsidR="00862DF4" w:rsidRPr="00862DF4" w:rsidTr="00862DF4">
        <w:trPr>
          <w:trHeight w:val="276"/>
        </w:trPr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862DF4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Schaal 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862DF4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Schaal 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862DF4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Schaal 9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862DF4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Schaal 10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862DF4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Schaal 11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862DF4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Schaal 12</w:t>
            </w:r>
          </w:p>
        </w:tc>
      </w:tr>
      <w:tr w:rsidR="00862DF4" w:rsidRPr="00862DF4" w:rsidTr="00862DF4">
        <w:trPr>
          <w:trHeight w:val="264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62DF4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62DF4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62DF4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62DF4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62DF4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62DF4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62DF4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62DF4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62DF4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62DF4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62DF4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62DF4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</w:tr>
      <w:tr w:rsidR="00862DF4" w:rsidRPr="00862DF4" w:rsidTr="00862DF4">
        <w:trPr>
          <w:trHeight w:val="276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1825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2067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2394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2377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2499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3365</w:t>
            </w:r>
          </w:p>
        </w:tc>
      </w:tr>
      <w:tr w:rsidR="00862DF4" w:rsidRPr="00862DF4" w:rsidTr="00862DF4">
        <w:trPr>
          <w:trHeight w:val="276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1878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2126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2516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2616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2616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3493</w:t>
            </w:r>
          </w:p>
        </w:tc>
      </w:tr>
      <w:tr w:rsidR="00862DF4" w:rsidRPr="00862DF4" w:rsidTr="00862DF4">
        <w:trPr>
          <w:trHeight w:val="276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2006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2241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2762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2745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2745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3604</w:t>
            </w:r>
          </w:p>
        </w:tc>
      </w:tr>
      <w:tr w:rsidR="00862DF4" w:rsidRPr="00862DF4" w:rsidTr="00862DF4">
        <w:trPr>
          <w:trHeight w:val="276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2241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2475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2903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2886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2886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3721</w:t>
            </w:r>
          </w:p>
        </w:tc>
      </w:tr>
      <w:tr w:rsidR="00862DF4" w:rsidRPr="00862DF4" w:rsidTr="00862DF4">
        <w:trPr>
          <w:trHeight w:val="276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2353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2590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3025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3008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3008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3833</w:t>
            </w:r>
          </w:p>
        </w:tc>
      </w:tr>
      <w:tr w:rsidR="00862DF4" w:rsidRPr="00862DF4" w:rsidTr="00862DF4">
        <w:trPr>
          <w:trHeight w:val="276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2416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2719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3149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3132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3132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3961</w:t>
            </w:r>
          </w:p>
        </w:tc>
      </w:tr>
      <w:tr w:rsidR="00862DF4" w:rsidRPr="00862DF4" w:rsidTr="00862DF4">
        <w:trPr>
          <w:trHeight w:val="276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2475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2791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3266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3249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3249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4209</w:t>
            </w:r>
          </w:p>
        </w:tc>
      </w:tr>
      <w:tr w:rsidR="00862DF4" w:rsidRPr="00862DF4" w:rsidTr="00862DF4">
        <w:trPr>
          <w:trHeight w:val="276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2531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2857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3383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3365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3493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4326</w:t>
            </w:r>
          </w:p>
        </w:tc>
      </w:tr>
      <w:tr w:rsidR="00862DF4" w:rsidRPr="00862DF4" w:rsidTr="00862DF4">
        <w:trPr>
          <w:trHeight w:val="276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2590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2916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3510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3493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3604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4446</w:t>
            </w:r>
          </w:p>
        </w:tc>
      </w:tr>
      <w:tr w:rsidR="00862DF4" w:rsidRPr="00862DF4" w:rsidTr="00862DF4">
        <w:trPr>
          <w:trHeight w:val="276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2653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2979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3622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3604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3721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4559</w:t>
            </w:r>
          </w:p>
        </w:tc>
      </w:tr>
      <w:tr w:rsidR="00862DF4" w:rsidRPr="00862DF4" w:rsidTr="00862DF4">
        <w:trPr>
          <w:trHeight w:val="276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2719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3043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3721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3833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4682</w:t>
            </w:r>
          </w:p>
        </w:tc>
      </w:tr>
      <w:tr w:rsidR="00862DF4" w:rsidRPr="00862DF4" w:rsidTr="00862DF4">
        <w:trPr>
          <w:trHeight w:val="276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2791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3102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3833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3961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4802</w:t>
            </w:r>
          </w:p>
        </w:tc>
      </w:tr>
      <w:tr w:rsidR="00862DF4" w:rsidRPr="00862DF4" w:rsidTr="00862DF4">
        <w:trPr>
          <w:trHeight w:val="276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3157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3961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4086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4916</w:t>
            </w:r>
          </w:p>
        </w:tc>
      </w:tr>
      <w:tr w:rsidR="00862DF4" w:rsidRPr="00862DF4" w:rsidTr="00862DF4">
        <w:trPr>
          <w:trHeight w:val="276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4209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5036</w:t>
            </w:r>
          </w:p>
        </w:tc>
      </w:tr>
      <w:tr w:rsidR="00862DF4" w:rsidRPr="00862DF4" w:rsidTr="00862DF4">
        <w:trPr>
          <w:trHeight w:val="276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4326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5183</w:t>
            </w:r>
          </w:p>
        </w:tc>
      </w:tr>
      <w:tr w:rsidR="00862DF4" w:rsidRPr="00862DF4" w:rsidTr="00862DF4">
        <w:trPr>
          <w:trHeight w:val="276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4446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5258</w:t>
            </w:r>
          </w:p>
        </w:tc>
      </w:tr>
      <w:tr w:rsidR="00862DF4" w:rsidRPr="00862DF4" w:rsidTr="00862DF4">
        <w:trPr>
          <w:trHeight w:val="276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4559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</w:tr>
      <w:tr w:rsidR="00862DF4" w:rsidRPr="00862DF4" w:rsidTr="00862DF4">
        <w:trPr>
          <w:trHeight w:val="276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4621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</w:tr>
      <w:tr w:rsidR="00862DF4" w:rsidRPr="00862DF4" w:rsidTr="00862DF4">
        <w:trPr>
          <w:trHeight w:val="864"/>
        </w:trPr>
        <w:tc>
          <w:tcPr>
            <w:tcW w:w="8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</w:pPr>
            <w:r w:rsidRPr="00862DF4"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  <w:t>NB: De volgende toelage wordt voor de OOP schalen per ingang 1-9-2018 afgeschaft als zodanig en deze bedragen zijn reeds verwerkt in bovenstaande bedragen: Bindingstoelage OOP schaal 9 (art 6.14)</w:t>
            </w:r>
          </w:p>
        </w:tc>
      </w:tr>
    </w:tbl>
    <w:p w:rsidR="00862DF4" w:rsidRDefault="00862DF4"/>
    <w:p w:rsidR="00862DF4" w:rsidRDefault="00862DF4">
      <w:r>
        <w:br w:type="page"/>
      </w:r>
    </w:p>
    <w:tbl>
      <w:tblPr>
        <w:tblW w:w="6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995"/>
        <w:gridCol w:w="439"/>
        <w:gridCol w:w="1053"/>
        <w:gridCol w:w="412"/>
        <w:gridCol w:w="1217"/>
        <w:gridCol w:w="430"/>
        <w:gridCol w:w="1271"/>
      </w:tblGrid>
      <w:tr w:rsidR="00862DF4" w:rsidRPr="00862DF4" w:rsidTr="00862DF4">
        <w:trPr>
          <w:trHeight w:val="552"/>
        </w:trPr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862DF4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lastRenderedPageBreak/>
              <w:t>Schaal 13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862DF4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Schaal 14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862DF4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862DF4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Schaal 15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862DF4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862DF4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Schaal 16</w:t>
            </w:r>
          </w:p>
        </w:tc>
      </w:tr>
      <w:tr w:rsidR="00862DF4" w:rsidRPr="00862DF4" w:rsidTr="00862DF4">
        <w:trPr>
          <w:trHeight w:val="26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62DF4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62DF4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62DF4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62DF4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62DF4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62DF4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proofErr w:type="spellStart"/>
            <w:r w:rsidRPr="00862DF4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Nr</w:t>
            </w:r>
            <w:proofErr w:type="spellEnd"/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862DF4">
              <w:rPr>
                <w:rFonts w:ascii="Georgia" w:eastAsia="Times New Roman" w:hAnsi="Georgia" w:cs="Arial"/>
                <w:b/>
                <w:bCs/>
                <w:color w:val="FFFFFF"/>
                <w:sz w:val="20"/>
                <w:szCs w:val="20"/>
                <w:lang w:eastAsia="nl-NL"/>
              </w:rPr>
              <w:t>Bedrag</w:t>
            </w:r>
          </w:p>
        </w:tc>
      </w:tr>
      <w:tr w:rsidR="00862DF4" w:rsidRPr="00862DF4" w:rsidTr="00862DF4">
        <w:trPr>
          <w:trHeight w:val="27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4086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4682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4916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5332</w:t>
            </w:r>
          </w:p>
        </w:tc>
      </w:tr>
      <w:tr w:rsidR="00862DF4" w:rsidRPr="00862DF4" w:rsidTr="00862DF4">
        <w:trPr>
          <w:trHeight w:val="27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4209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4802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5036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5481</w:t>
            </w:r>
          </w:p>
        </w:tc>
      </w:tr>
      <w:tr w:rsidR="00862DF4" w:rsidRPr="00862DF4" w:rsidTr="00862DF4">
        <w:trPr>
          <w:trHeight w:val="27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4326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5036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5183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5629</w:t>
            </w:r>
          </w:p>
        </w:tc>
      </w:tr>
      <w:tr w:rsidR="00862DF4" w:rsidRPr="00862DF4" w:rsidTr="00862DF4">
        <w:trPr>
          <w:trHeight w:val="27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4446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5183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5481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5938</w:t>
            </w:r>
          </w:p>
        </w:tc>
      </w:tr>
      <w:tr w:rsidR="00862DF4" w:rsidRPr="00862DF4" w:rsidTr="00862DF4">
        <w:trPr>
          <w:trHeight w:val="27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4559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5332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5629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6097</w:t>
            </w:r>
          </w:p>
        </w:tc>
      </w:tr>
      <w:tr w:rsidR="00862DF4" w:rsidRPr="00862DF4" w:rsidTr="00862DF4">
        <w:trPr>
          <w:trHeight w:val="27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4802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5481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5779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6264</w:t>
            </w:r>
          </w:p>
        </w:tc>
      </w:tr>
      <w:tr w:rsidR="00862DF4" w:rsidRPr="00862DF4" w:rsidTr="00862DF4">
        <w:trPr>
          <w:trHeight w:val="27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4916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5629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5938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6463</w:t>
            </w:r>
          </w:p>
        </w:tc>
      </w:tr>
      <w:tr w:rsidR="00862DF4" w:rsidRPr="00862DF4" w:rsidTr="00862DF4">
        <w:trPr>
          <w:trHeight w:val="27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5036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5779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6097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6671</w:t>
            </w:r>
          </w:p>
        </w:tc>
      </w:tr>
      <w:tr w:rsidR="00862DF4" w:rsidRPr="00862DF4" w:rsidTr="00862DF4">
        <w:trPr>
          <w:trHeight w:val="27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5183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5938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6264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6883</w:t>
            </w:r>
          </w:p>
        </w:tc>
      </w:tr>
      <w:tr w:rsidR="00862DF4" w:rsidRPr="00862DF4" w:rsidTr="00862DF4">
        <w:trPr>
          <w:trHeight w:val="27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5332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6097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6463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7104</w:t>
            </w:r>
          </w:p>
        </w:tc>
      </w:tr>
      <w:tr w:rsidR="00862DF4" w:rsidRPr="00862DF4" w:rsidTr="00862DF4">
        <w:trPr>
          <w:trHeight w:val="27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5481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6264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6671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7327</w:t>
            </w:r>
          </w:p>
        </w:tc>
      </w:tr>
      <w:tr w:rsidR="00862DF4" w:rsidRPr="00862DF4" w:rsidTr="00862DF4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5629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6883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7561</w:t>
            </w:r>
          </w:p>
        </w:tc>
      </w:tr>
      <w:tr w:rsidR="00862DF4" w:rsidRPr="00862DF4" w:rsidTr="00862DF4">
        <w:trPr>
          <w:trHeight w:val="27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5702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862DF4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</w:tr>
      <w:tr w:rsidR="00862DF4" w:rsidRPr="00862DF4" w:rsidTr="00862DF4">
        <w:trPr>
          <w:trHeight w:val="1056"/>
        </w:trPr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DF4" w:rsidRPr="00862DF4" w:rsidRDefault="00862DF4" w:rsidP="00862DF4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</w:pPr>
            <w:r w:rsidRPr="00862DF4">
              <w:rPr>
                <w:rFonts w:ascii="Georgia" w:eastAsia="Times New Roman" w:hAnsi="Georgia" w:cs="Arial"/>
                <w:sz w:val="20"/>
                <w:szCs w:val="20"/>
                <w:lang w:eastAsia="nl-NL"/>
              </w:rPr>
              <w:t>NB: De volgende toelage wordt voor de OOP schalen per ingang 1-9-2018 afgeschaft als zodanig en deze bedragen zijn reeds verwerkt in bovenstaande bedragen: Bindingstoelage OOP schaal 9 (art 6.14)</w:t>
            </w:r>
          </w:p>
        </w:tc>
      </w:tr>
    </w:tbl>
    <w:p w:rsidR="00862DF4" w:rsidRDefault="00862DF4"/>
    <w:tbl>
      <w:tblPr>
        <w:tblW w:w="7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951"/>
        <w:gridCol w:w="620"/>
        <w:gridCol w:w="1472"/>
        <w:gridCol w:w="598"/>
        <w:gridCol w:w="1494"/>
        <w:gridCol w:w="638"/>
        <w:gridCol w:w="1385"/>
      </w:tblGrid>
      <w:tr w:rsidR="009F6136" w:rsidRPr="009F6136" w:rsidTr="009F6136">
        <w:trPr>
          <w:trHeight w:val="649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9F6136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Instroom baan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9F6136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Doorstroombaan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9F6136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Doorstroombaan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9F6136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Participatiebaan</w:t>
            </w:r>
          </w:p>
        </w:tc>
      </w:tr>
      <w:tr w:rsidR="009F6136" w:rsidRPr="009F6136" w:rsidTr="009F6136">
        <w:trPr>
          <w:trHeight w:val="285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9F6136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Schaal 1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9F6136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Schaal 2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9F6136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Schaal 3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9F6136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 </w:t>
            </w:r>
          </w:p>
        </w:tc>
      </w:tr>
      <w:tr w:rsidR="009F6136" w:rsidRPr="009F6136" w:rsidTr="009F6136">
        <w:trPr>
          <w:trHeight w:val="5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proofErr w:type="spellStart"/>
            <w:r w:rsidRPr="009F6136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Nr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9F6136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Bedrag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proofErr w:type="spellStart"/>
            <w:r w:rsidRPr="009F6136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Nr</w:t>
            </w:r>
            <w:proofErr w:type="spellEnd"/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9F6136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Bedrag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proofErr w:type="spellStart"/>
            <w:r w:rsidRPr="009F6136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Nr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9F6136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Bedrag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proofErr w:type="spellStart"/>
            <w:r w:rsidRPr="009F6136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Nr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58585A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</w:pPr>
            <w:r w:rsidRPr="009F6136">
              <w:rPr>
                <w:rFonts w:ascii="Georgia" w:eastAsia="Times New Roman" w:hAnsi="Georgia" w:cs="Arial"/>
                <w:b/>
                <w:bCs/>
                <w:color w:val="FFFFFF"/>
                <w:lang w:eastAsia="nl-NL"/>
              </w:rPr>
              <w:t>Bedrag</w:t>
            </w:r>
          </w:p>
        </w:tc>
      </w:tr>
      <w:tr w:rsidR="009F6136" w:rsidRPr="009F6136" w:rsidTr="009F6136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a1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1615,80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1615,80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1615,80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1615,80</w:t>
            </w:r>
          </w:p>
        </w:tc>
      </w:tr>
      <w:tr w:rsidR="009F6136" w:rsidRPr="009F6136" w:rsidTr="009F6136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a2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1615,80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1644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1707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1670</w:t>
            </w:r>
          </w:p>
        </w:tc>
      </w:tr>
      <w:tr w:rsidR="009F6136" w:rsidRPr="009F6136" w:rsidTr="009F6136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1615,80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1707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1778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1724</w:t>
            </w:r>
          </w:p>
        </w:tc>
      </w:tr>
      <w:tr w:rsidR="009F6136" w:rsidRPr="009F6136" w:rsidTr="009F6136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1615,80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1778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1878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1777</w:t>
            </w:r>
          </w:p>
        </w:tc>
      </w:tr>
      <w:tr w:rsidR="009F6136" w:rsidRPr="009F6136" w:rsidTr="009F6136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1677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1825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1944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</w:tr>
      <w:tr w:rsidR="009F6136" w:rsidRPr="009F6136" w:rsidTr="009F6136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1707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1878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2006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</w:tr>
      <w:tr w:rsidR="009F6136" w:rsidRPr="009F6136" w:rsidTr="009F6136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1742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1944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2067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</w:tr>
      <w:tr w:rsidR="009F6136" w:rsidRPr="009F6136" w:rsidTr="009F6136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1778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2006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</w:tr>
      <w:tr w:rsidR="009F6136" w:rsidRPr="009F6136" w:rsidTr="009F6136">
        <w:trPr>
          <w:trHeight w:val="28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jc w:val="right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1825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9F6136" w:rsidRPr="009F6136" w:rsidRDefault="009F6136" w:rsidP="009F6136">
            <w:pPr>
              <w:spacing w:after="0" w:line="240" w:lineRule="auto"/>
              <w:rPr>
                <w:rFonts w:ascii="Georgia" w:eastAsia="Times New Roman" w:hAnsi="Georgia" w:cs="Arial"/>
                <w:lang w:eastAsia="nl-NL"/>
              </w:rPr>
            </w:pPr>
            <w:r w:rsidRPr="009F6136">
              <w:rPr>
                <w:rFonts w:ascii="Georgia" w:eastAsia="Times New Roman" w:hAnsi="Georgia" w:cs="Arial"/>
                <w:lang w:eastAsia="nl-NL"/>
              </w:rPr>
              <w:t> </w:t>
            </w:r>
          </w:p>
        </w:tc>
      </w:tr>
    </w:tbl>
    <w:p w:rsidR="00A9329F" w:rsidRDefault="00A9329F">
      <w:r>
        <w:br w:type="page"/>
      </w:r>
    </w:p>
    <w:p w:rsidR="00A9329F" w:rsidRDefault="00A9329F"/>
    <w:p w:rsidR="00A9329F" w:rsidRDefault="00A9329F"/>
    <w:sectPr w:rsidR="00A93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9F"/>
    <w:rsid w:val="00022136"/>
    <w:rsid w:val="00111F81"/>
    <w:rsid w:val="00265287"/>
    <w:rsid w:val="003D46FE"/>
    <w:rsid w:val="003F722F"/>
    <w:rsid w:val="00544D5D"/>
    <w:rsid w:val="00857923"/>
    <w:rsid w:val="00862DF4"/>
    <w:rsid w:val="009F6136"/>
    <w:rsid w:val="00A365E5"/>
    <w:rsid w:val="00A73DFB"/>
    <w:rsid w:val="00A9329F"/>
    <w:rsid w:val="00D5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16232-FC52-4B60-8BFB-28EBF4E4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36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365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7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7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95EF5-6037-45A3-AF9F-3C8DE652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DBE8A146</Template>
  <TotalTime>0</TotalTime>
  <Pages>10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van Groenestijn</dc:creator>
  <cp:keywords/>
  <dc:description/>
  <cp:lastModifiedBy>Hanneke Troost</cp:lastModifiedBy>
  <cp:revision>2</cp:revision>
  <cp:lastPrinted>2018-12-12T11:07:00Z</cp:lastPrinted>
  <dcterms:created xsi:type="dcterms:W3CDTF">2019-01-08T10:41:00Z</dcterms:created>
  <dcterms:modified xsi:type="dcterms:W3CDTF">2019-01-08T10:41:00Z</dcterms:modified>
</cp:coreProperties>
</file>